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AD70" w14:textId="7578ADBF" w:rsidR="00B77165" w:rsidRPr="00377F15" w:rsidRDefault="00CF4BA8" w:rsidP="00377F15">
      <w:pPr>
        <w:ind w:firstLine="720"/>
        <w:jc w:val="center"/>
        <w:rPr>
          <w:rFonts w:asciiTheme="minorHAnsi" w:hAnsiTheme="minorHAnsi"/>
          <w:sz w:val="24"/>
        </w:rPr>
      </w:pPr>
      <w:r w:rsidRPr="00377F15">
        <w:rPr>
          <w:rFonts w:asciiTheme="minorHAnsi" w:hAnsiTheme="minorHAnsi"/>
          <w:b/>
          <w:sz w:val="24"/>
        </w:rPr>
        <w:t xml:space="preserve">SBS </w:t>
      </w:r>
      <w:r w:rsidR="0061404F" w:rsidRPr="00377F15">
        <w:rPr>
          <w:rFonts w:asciiTheme="minorHAnsi" w:hAnsiTheme="minorHAnsi"/>
          <w:b/>
          <w:sz w:val="24"/>
        </w:rPr>
        <w:t>Graduate Student Annual Report</w:t>
      </w:r>
      <w:r w:rsidR="00377F15">
        <w:rPr>
          <w:rFonts w:asciiTheme="minorHAnsi" w:hAnsiTheme="minorHAnsi"/>
          <w:b/>
          <w:sz w:val="24"/>
        </w:rPr>
        <w:t xml:space="preserve"> for the </w:t>
      </w:r>
      <w:r w:rsidR="000E3992" w:rsidRPr="00377F15">
        <w:rPr>
          <w:rFonts w:asciiTheme="minorHAnsi" w:hAnsiTheme="minorHAnsi"/>
          <w:b/>
          <w:sz w:val="24"/>
        </w:rPr>
        <w:t>20</w:t>
      </w:r>
      <w:r w:rsidR="00D93D92">
        <w:rPr>
          <w:rFonts w:asciiTheme="minorHAnsi" w:hAnsiTheme="minorHAnsi"/>
          <w:b/>
          <w:sz w:val="24"/>
        </w:rPr>
        <w:t>20</w:t>
      </w:r>
      <w:r w:rsidR="00377F15" w:rsidRPr="00377F15">
        <w:rPr>
          <w:rFonts w:asciiTheme="minorHAnsi" w:hAnsiTheme="minorHAnsi"/>
          <w:b/>
          <w:sz w:val="24"/>
        </w:rPr>
        <w:t>-</w:t>
      </w:r>
      <w:r w:rsidR="004254E4">
        <w:rPr>
          <w:rFonts w:asciiTheme="minorHAnsi" w:hAnsiTheme="minorHAnsi"/>
          <w:b/>
          <w:sz w:val="24"/>
        </w:rPr>
        <w:t>2</w:t>
      </w:r>
      <w:r w:rsidR="00D93D92">
        <w:rPr>
          <w:rFonts w:asciiTheme="minorHAnsi" w:hAnsiTheme="minorHAnsi"/>
          <w:b/>
          <w:sz w:val="24"/>
        </w:rPr>
        <w:t>1</w:t>
      </w:r>
      <w:r w:rsidR="00B77165" w:rsidRPr="00377F15">
        <w:rPr>
          <w:rFonts w:asciiTheme="minorHAnsi" w:hAnsiTheme="minorHAnsi"/>
          <w:b/>
          <w:sz w:val="24"/>
        </w:rPr>
        <w:t xml:space="preserve"> Academic Year</w:t>
      </w:r>
    </w:p>
    <w:p w14:paraId="53E37E00" w14:textId="69FD9FDD"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D93D92">
        <w:rPr>
          <w:rFonts w:asciiTheme="minorHAnsi" w:hAnsiTheme="minorHAnsi"/>
          <w:b/>
          <w:sz w:val="24"/>
        </w:rPr>
        <w:t>7</w:t>
      </w:r>
      <w:r w:rsidR="00780D61">
        <w:rPr>
          <w:rFonts w:asciiTheme="minorHAnsi" w:hAnsiTheme="minorHAnsi"/>
          <w:b/>
          <w:sz w:val="24"/>
        </w:rPr>
        <w:t>, 2020</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1CFA25EB"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r w:rsidRPr="00377F15">
        <w:rPr>
          <w:rFonts w:asciiTheme="minorHAnsi" w:hAnsiTheme="minorHAnsi" w:cs="Arial"/>
          <w:b/>
          <w:bCs/>
          <w:sz w:val="24"/>
          <w:szCs w:val="24"/>
        </w:rPr>
        <w:t>Lastname, Firstname Annual Report 20</w:t>
      </w:r>
      <w:r w:rsidR="00D93D92">
        <w:rPr>
          <w:rFonts w:asciiTheme="minorHAnsi" w:hAnsiTheme="minorHAnsi" w:cs="Arial"/>
          <w:b/>
          <w:bCs/>
          <w:sz w:val="24"/>
          <w:szCs w:val="24"/>
        </w:rPr>
        <w:t>21</w:t>
      </w:r>
      <w:r w:rsidRPr="00377F15">
        <w:rPr>
          <w:rFonts w:asciiTheme="minorHAnsi" w:hAnsiTheme="minorHAnsi" w:cs="Arial"/>
          <w:b/>
          <w:bCs/>
          <w:sz w:val="24"/>
          <w:szCs w:val="24"/>
        </w:rPr>
        <w:t xml:space="preserve"> and email a PDF copy to your Advisor</w:t>
      </w:r>
      <w:r w:rsidR="00F4161B">
        <w:rPr>
          <w:rFonts w:asciiTheme="minorHAnsi" w:hAnsiTheme="minorHAnsi" w:cs="Arial"/>
          <w:b/>
          <w:bCs/>
          <w:sz w:val="24"/>
          <w:szCs w:val="24"/>
        </w:rPr>
        <w:t xml:space="preserve"> and Committee</w:t>
      </w:r>
      <w:r w:rsidRPr="00377F15">
        <w:rPr>
          <w:rFonts w:asciiTheme="minorHAnsi" w:hAnsiTheme="minorHAnsi" w:cs="Arial"/>
          <w:b/>
          <w:bCs/>
          <w:sz w:val="24"/>
          <w:szCs w:val="24"/>
        </w:rPr>
        <w:t>.</w:t>
      </w:r>
      <w:bookmarkStart w:id="0" w:name="_GoBack"/>
      <w:bookmarkEnd w:id="0"/>
    </w:p>
    <w:p w14:paraId="5ADB3C17" w14:textId="1429148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F4161B">
        <w:rPr>
          <w:rFonts w:asciiTheme="minorHAnsi" w:hAnsiTheme="minorHAnsi" w:cs="Arial"/>
          <w:b/>
          <w:sz w:val="24"/>
          <w:szCs w:val="24"/>
        </w:rPr>
        <w:t>jstranberg2</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094BBFFF"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F4161B">
        <w:rPr>
          <w:rFonts w:asciiTheme="minorHAnsi" w:hAnsiTheme="minorHAnsi" w:cs="Arial"/>
          <w:b/>
          <w:bCs/>
          <w:sz w:val="24"/>
        </w:rPr>
        <w:t>jstranberg2</w:t>
      </w:r>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 xml:space="preserve">PRIOR to September </w:t>
      </w:r>
      <w:r w:rsidR="00780D61">
        <w:rPr>
          <w:rFonts w:asciiTheme="minorHAnsi" w:hAnsiTheme="minorHAnsi" w:cs="Arial"/>
          <w:b/>
          <w:sz w:val="24"/>
        </w:rPr>
        <w:t>6</w:t>
      </w:r>
      <w:r w:rsidR="00192C96" w:rsidRPr="00192C96">
        <w:rPr>
          <w:rFonts w:asciiTheme="minorHAnsi" w:hAnsiTheme="minorHAnsi" w:cs="Arial"/>
          <w:b/>
          <w:sz w:val="24"/>
        </w:rPr>
        <w:t>, 20</w:t>
      </w:r>
      <w:r w:rsidR="00780D61">
        <w:rPr>
          <w:rFonts w:asciiTheme="minorHAnsi" w:hAnsiTheme="minorHAnsi" w:cs="Arial"/>
          <w:b/>
          <w:sz w:val="24"/>
        </w:rPr>
        <w:t>2</w:t>
      </w:r>
      <w:r w:rsidR="00D93D92">
        <w:rPr>
          <w:rFonts w:asciiTheme="minorHAnsi" w:hAnsiTheme="minorHAnsi" w:cs="Arial"/>
          <w:b/>
          <w:sz w:val="24"/>
        </w:rPr>
        <w:t>1</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on page 5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51BBF054" w:rsidR="00664F24" w:rsidRPr="00377F15" w:rsidRDefault="00664F24" w:rsidP="001654E3">
            <w:pPr>
              <w:rPr>
                <w:rFonts w:asciiTheme="minorHAnsi" w:hAnsiTheme="minorHAnsi"/>
                <w:sz w:val="24"/>
              </w:rPr>
            </w:pPr>
            <w:r w:rsidRPr="00377F15">
              <w:rPr>
                <w:rFonts w:asciiTheme="minorHAnsi" w:hAnsiTheme="minorHAnsi"/>
                <w:sz w:val="24"/>
              </w:rPr>
              <w:t>Before</w:t>
            </w:r>
            <w:r w:rsidR="001654E3">
              <w:rPr>
                <w:rFonts w:asciiTheme="minorHAnsi" w:hAnsiTheme="minorHAnsi"/>
                <w:sz w:val="24"/>
              </w:rPr>
              <w:t xml:space="preserve"> end of the 3</w:t>
            </w:r>
            <w:r w:rsidR="001654E3" w:rsidRPr="001654E3">
              <w:rPr>
                <w:rFonts w:asciiTheme="minorHAnsi" w:hAnsiTheme="minorHAnsi"/>
                <w:sz w:val="24"/>
                <w:vertAlign w:val="superscript"/>
              </w:rPr>
              <w:t>rd</w:t>
            </w:r>
            <w:r w:rsidR="001654E3">
              <w:rPr>
                <w:rFonts w:asciiTheme="minorHAnsi" w:hAnsiTheme="minorHAnsi"/>
                <w:sz w:val="24"/>
              </w:rPr>
              <w:t xml:space="preserve"> semester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52CE899F" w14:textId="77777777" w:rsidR="006C4DCA" w:rsidRDefault="006C4DCA"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6C4DCA">
        <w:tc>
          <w:tcPr>
            <w:tcW w:w="3432"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606"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258"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6C4DCA">
        <w:tc>
          <w:tcPr>
            <w:tcW w:w="3432"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606"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258"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6C4DCA">
        <w:tc>
          <w:tcPr>
            <w:tcW w:w="3432"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606"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6C4DCA">
        <w:tc>
          <w:tcPr>
            <w:tcW w:w="3432"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606" w:type="dxa"/>
          </w:tcPr>
          <w:p w14:paraId="5B4FCAB1" w14:textId="77777777" w:rsidR="00664F24" w:rsidRPr="00377F15" w:rsidRDefault="00664F24" w:rsidP="004C6AB2">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6C4DCA">
        <w:tc>
          <w:tcPr>
            <w:tcW w:w="3432"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606" w:type="dxa"/>
          </w:tcPr>
          <w:p w14:paraId="287D8112" w14:textId="77777777" w:rsidR="00664F24" w:rsidRPr="00377F15" w:rsidRDefault="00664F24" w:rsidP="004C6AB2">
            <w:pPr>
              <w:rPr>
                <w:rFonts w:asciiTheme="minorHAnsi" w:hAnsiTheme="minorHAnsi"/>
                <w:sz w:val="24"/>
              </w:rPr>
            </w:pPr>
          </w:p>
        </w:tc>
        <w:tc>
          <w:tcPr>
            <w:tcW w:w="3258" w:type="dxa"/>
          </w:tcPr>
          <w:p w14:paraId="71CD56CB" w14:textId="77777777" w:rsidR="00664F24" w:rsidRPr="00377F15" w:rsidRDefault="00664F24" w:rsidP="004C6AB2">
            <w:pPr>
              <w:rPr>
                <w:rFonts w:asciiTheme="minorHAnsi" w:hAnsiTheme="minorHAnsi"/>
                <w:sz w:val="24"/>
              </w:rPr>
            </w:pPr>
          </w:p>
        </w:tc>
      </w:tr>
    </w:tbl>
    <w:p w14:paraId="0711524E" w14:textId="77777777" w:rsidR="00664F24" w:rsidRDefault="00664F24" w:rsidP="0083666F">
      <w:pPr>
        <w:rPr>
          <w:sz w:val="20"/>
          <w:szCs w:val="20"/>
        </w:rPr>
      </w:pP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lastRenderedPageBreak/>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5148"/>
        <w:gridCol w:w="774"/>
        <w:gridCol w:w="1090"/>
        <w:gridCol w:w="795"/>
      </w:tblGrid>
      <w:tr w:rsidR="007D349C" w:rsidRPr="00377F15" w14:paraId="55FFF3D1" w14:textId="77777777" w:rsidTr="006C4DCA">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6C4DCA">
        <w:tc>
          <w:tcPr>
            <w:tcW w:w="16218" w:type="dxa"/>
            <w:gridSpan w:val="3"/>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gridSpan w:val="3"/>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gridSpan w:val="3"/>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gridSpan w:val="3"/>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gridSpan w:val="3"/>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77777777" w:rsidR="00563954" w:rsidRDefault="00563954">
      <w:r>
        <w:br w:type="page"/>
      </w:r>
    </w:p>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lastRenderedPageBreak/>
              <w:t>Presentations of your work to SBS</w:t>
            </w:r>
            <w:r w:rsidRPr="00377F15">
              <w:rPr>
                <w:rFonts w:asciiTheme="minorHAnsi" w:hAnsiTheme="minorHAnsi"/>
                <w:sz w:val="24"/>
              </w:rPr>
              <w:t xml:space="preserve"> (e.g.</w:t>
            </w:r>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 xml:space="preserve">you have made during the past year. Include any special workshops or courses attended (e.g.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26DBF56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563954">
        <w:rPr>
          <w:rFonts w:asciiTheme="minorHAnsi" w:hAnsiTheme="minorHAnsi" w:cs="Arial"/>
          <w:sz w:val="24"/>
        </w:rPr>
        <w:t>August</w:t>
      </w:r>
      <w:r w:rsidR="00F451F2" w:rsidRPr="00563954">
        <w:rPr>
          <w:rFonts w:asciiTheme="minorHAnsi" w:hAnsiTheme="minorHAnsi" w:cs="Arial"/>
          <w:sz w:val="24"/>
        </w:rPr>
        <w:t xml:space="preserve"> </w:t>
      </w:r>
      <w:r w:rsidR="00EE6FC7">
        <w:rPr>
          <w:rFonts w:asciiTheme="minorHAnsi" w:hAnsiTheme="minorHAnsi" w:cs="Arial"/>
          <w:sz w:val="24"/>
        </w:rPr>
        <w:t>20</w:t>
      </w:r>
      <w:r w:rsidR="00D93D92">
        <w:rPr>
          <w:rFonts w:asciiTheme="minorHAnsi" w:hAnsiTheme="minorHAnsi" w:cs="Arial"/>
          <w:sz w:val="24"/>
        </w:rPr>
        <w:t>20</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3023F396"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563954">
        <w:rPr>
          <w:rFonts w:asciiTheme="minorHAnsi" w:hAnsiTheme="minorHAnsi" w:cs="Arial"/>
          <w:sz w:val="24"/>
        </w:rPr>
        <w:t>August</w:t>
      </w:r>
      <w:r w:rsidR="002964B6" w:rsidRPr="00563954">
        <w:rPr>
          <w:rFonts w:asciiTheme="minorHAnsi" w:hAnsiTheme="minorHAnsi" w:cs="Arial"/>
          <w:sz w:val="24"/>
        </w:rPr>
        <w:t xml:space="preserve"> </w:t>
      </w:r>
      <w:r w:rsidR="00EE6FC7">
        <w:rPr>
          <w:rFonts w:asciiTheme="minorHAnsi" w:hAnsiTheme="minorHAnsi" w:cs="Arial"/>
          <w:sz w:val="24"/>
        </w:rPr>
        <w:t>20</w:t>
      </w:r>
      <w:r w:rsidR="00D93D92">
        <w:rPr>
          <w:rFonts w:asciiTheme="minorHAnsi" w:hAnsiTheme="minorHAnsi" w:cs="Arial"/>
          <w:sz w:val="24"/>
        </w:rPr>
        <w:t>20</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p>
    <w:p w14:paraId="4DE09157" w14:textId="77777777" w:rsidR="00F01AAB" w:rsidRPr="00563954" w:rsidRDefault="00F01AAB" w:rsidP="00D01AC5">
      <w:pPr>
        <w:rPr>
          <w:rFonts w:asciiTheme="minorHAnsi" w:hAnsiTheme="minorHAnsi" w:cs="Arial"/>
          <w:sz w:val="24"/>
        </w:rPr>
      </w:pPr>
    </w:p>
    <w:p w14:paraId="3B34A5CD" w14:textId="39D47583"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563954">
        <w:rPr>
          <w:rFonts w:asciiTheme="minorHAnsi" w:hAnsiTheme="minorHAnsi" w:cs="Arial"/>
          <w:sz w:val="24"/>
        </w:rPr>
        <w:t xml:space="preserve">since August </w:t>
      </w:r>
      <w:r w:rsidR="00377F15" w:rsidRPr="00563954">
        <w:rPr>
          <w:rFonts w:asciiTheme="minorHAnsi" w:hAnsiTheme="minorHAnsi" w:cs="Arial"/>
          <w:sz w:val="24"/>
        </w:rPr>
        <w:t>20</w:t>
      </w:r>
      <w:r w:rsidR="00D93D92">
        <w:rPr>
          <w:rFonts w:asciiTheme="minorHAnsi" w:hAnsiTheme="minorHAnsi" w:cs="Arial"/>
          <w:sz w:val="24"/>
        </w:rPr>
        <w:t>20</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6F8DFDEC" w:rsidR="00EC7BEA" w:rsidRDefault="00EC7BEA">
      <w:pPr>
        <w:rPr>
          <w:rFonts w:asciiTheme="minorHAnsi" w:hAnsiTheme="minorHAnsi" w:cs="Arial"/>
          <w:b/>
          <w:sz w:val="24"/>
        </w:rPr>
      </w:pPr>
      <w:r>
        <w:rPr>
          <w:rFonts w:asciiTheme="minorHAnsi" w:hAnsiTheme="minorHAnsi" w:cs="Arial"/>
          <w:b/>
          <w:sz w:val="24"/>
        </w:rPr>
        <w:br w:type="page"/>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lastRenderedPageBreak/>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08DC973A" w14:textId="5625DEE6" w:rsidR="00563954" w:rsidRDefault="00EC7BEA" w:rsidP="007F1BD8">
      <w:pPr>
        <w:rPr>
          <w:rFonts w:asciiTheme="minorHAnsi" w:hAnsiTheme="minorHAnsi" w:cs="Arial"/>
          <w:b/>
          <w:sz w:val="24"/>
        </w:rPr>
      </w:pPr>
      <w:r>
        <w:rPr>
          <w:rFonts w:asciiTheme="minorHAnsi" w:hAnsiTheme="minorHAnsi" w:cs="Arial"/>
          <w:b/>
          <w:sz w:val="24"/>
        </w:rPr>
        <w:t xml:space="preserve">Survey to enhance the graduate experience and training in SBS </w:t>
      </w:r>
    </w:p>
    <w:p w14:paraId="08E0DC77" w14:textId="77777777" w:rsidR="00EC7BEA" w:rsidRPr="00563954" w:rsidRDefault="00EC7BEA" w:rsidP="007F1BD8">
      <w:pPr>
        <w:rPr>
          <w:rFonts w:asciiTheme="minorHAnsi" w:hAnsiTheme="minorHAnsi" w:cs="Arial"/>
          <w:b/>
          <w:sz w:val="24"/>
        </w:rPr>
      </w:pPr>
    </w:p>
    <w:p w14:paraId="68F8E348" w14:textId="0A6814F2"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Please list some features about the graduate experience in SBS that are good, that help facilitate your training:</w:t>
      </w:r>
    </w:p>
    <w:p w14:paraId="0E2EB7C7" w14:textId="77777777" w:rsidR="00C50067" w:rsidRPr="00563954" w:rsidRDefault="00C50067" w:rsidP="007F1BD8">
      <w:pPr>
        <w:rPr>
          <w:rFonts w:asciiTheme="minorHAnsi" w:hAnsiTheme="minorHAnsi" w:cs="Arial"/>
          <w:sz w:val="24"/>
          <w:u w:val="single"/>
        </w:rPr>
      </w:pPr>
    </w:p>
    <w:p w14:paraId="70268E20" w14:textId="77777777" w:rsidR="00C50067" w:rsidRPr="00563954" w:rsidRDefault="00C50067" w:rsidP="007F1BD8">
      <w:pPr>
        <w:rPr>
          <w:rFonts w:asciiTheme="minorHAnsi" w:hAnsiTheme="minorHAnsi" w:cs="Arial"/>
          <w:sz w:val="24"/>
          <w:u w:val="single"/>
        </w:rPr>
      </w:pPr>
    </w:p>
    <w:p w14:paraId="122761E8" w14:textId="15DC24AF"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 xml:space="preserve">Please list some features about the </w:t>
      </w:r>
      <w:r w:rsidR="0052117A" w:rsidRPr="00563954">
        <w:rPr>
          <w:rFonts w:asciiTheme="minorHAnsi" w:hAnsiTheme="minorHAnsi" w:cs="Arial"/>
          <w:sz w:val="24"/>
          <w:u w:val="single"/>
        </w:rPr>
        <w:t>program that are not helpful and your recommendations for improvement:</w:t>
      </w: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Comm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406D8C08"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r w:rsidR="001654E3" w:rsidRPr="00377F15">
              <w:rPr>
                <w:rFonts w:asciiTheme="minorHAnsi" w:hAnsiTheme="minorHAnsi" w:cstheme="minorBidi"/>
              </w:rPr>
              <w:t>and cannot</w:t>
            </w:r>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42F46F18" w:rsidR="000037DB" w:rsidRPr="00377F15" w:rsidRDefault="000037DB">
            <w:pPr>
              <w:rPr>
                <w:rFonts w:asciiTheme="minorHAnsi" w:hAnsiTheme="minorHAnsi" w:cstheme="minorBidi"/>
              </w:rPr>
            </w:pPr>
            <w:r w:rsidRPr="00377F15">
              <w:rPr>
                <w:rFonts w:asciiTheme="minorHAnsi" w:hAnsiTheme="minorHAnsi" w:cstheme="minorBidi"/>
              </w:rPr>
              <w:t xml:space="preserve">1) </w:t>
            </w:r>
            <w:r w:rsidR="001654E3" w:rsidRPr="00377F15">
              <w:rPr>
                <w:rFonts w:asciiTheme="minorHAnsi" w:hAnsiTheme="minorHAnsi" w:cstheme="minorBidi"/>
              </w:rPr>
              <w:t>The</w:t>
            </w:r>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5BBA" w14:textId="77777777" w:rsidR="00667741" w:rsidRDefault="00667741">
      <w:r>
        <w:separator/>
      </w:r>
    </w:p>
  </w:endnote>
  <w:endnote w:type="continuationSeparator" w:id="0">
    <w:p w14:paraId="6C6FE4E3" w14:textId="77777777" w:rsidR="00667741" w:rsidRDefault="0066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2208"/>
      <w:docPartObj>
        <w:docPartGallery w:val="Page Numbers (Bottom of Page)"/>
        <w:docPartUnique/>
      </w:docPartObj>
    </w:sdtPr>
    <w:sdtEndPr/>
    <w:sdtContent>
      <w:sdt>
        <w:sdtPr>
          <w:id w:val="-482549637"/>
          <w:docPartObj>
            <w:docPartGallery w:val="Page Numbers (Top of Page)"/>
            <w:docPartUnique/>
          </w:docPartObj>
        </w:sdtPr>
        <w:sdtEndPr/>
        <w:sdtContent>
          <w:p w14:paraId="337B47CF" w14:textId="773B4E05"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D93D92">
              <w:rPr>
                <w:rFonts w:asciiTheme="minorHAnsi" w:hAnsiTheme="minorHAnsi"/>
                <w:b/>
                <w:bCs/>
                <w:noProof/>
                <w:sz w:val="20"/>
              </w:rPr>
              <w:t>1</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D93D92">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0C74" w14:textId="77777777" w:rsidR="00667741" w:rsidRDefault="00667741">
      <w:r>
        <w:separator/>
      </w:r>
    </w:p>
  </w:footnote>
  <w:footnote w:type="continuationSeparator" w:id="0">
    <w:p w14:paraId="27553F83" w14:textId="77777777" w:rsidR="00667741" w:rsidRDefault="0066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4"/>
    <w:rsid w:val="000037DB"/>
    <w:rsid w:val="00004D50"/>
    <w:rsid w:val="00007712"/>
    <w:rsid w:val="000318CD"/>
    <w:rsid w:val="00052324"/>
    <w:rsid w:val="000577A3"/>
    <w:rsid w:val="0007015B"/>
    <w:rsid w:val="000B20E2"/>
    <w:rsid w:val="000C6963"/>
    <w:rsid w:val="000E3992"/>
    <w:rsid w:val="00100BAD"/>
    <w:rsid w:val="00110070"/>
    <w:rsid w:val="00115591"/>
    <w:rsid w:val="001516EE"/>
    <w:rsid w:val="001654E3"/>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02ED"/>
    <w:rsid w:val="003F4887"/>
    <w:rsid w:val="003F5D54"/>
    <w:rsid w:val="003F739B"/>
    <w:rsid w:val="00413E66"/>
    <w:rsid w:val="00417CA1"/>
    <w:rsid w:val="004254E4"/>
    <w:rsid w:val="004337C1"/>
    <w:rsid w:val="00436F85"/>
    <w:rsid w:val="00446992"/>
    <w:rsid w:val="004661F0"/>
    <w:rsid w:val="00472021"/>
    <w:rsid w:val="0047560C"/>
    <w:rsid w:val="004A0564"/>
    <w:rsid w:val="004C3BA3"/>
    <w:rsid w:val="004D37FA"/>
    <w:rsid w:val="0050278C"/>
    <w:rsid w:val="00513C7D"/>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67741"/>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533D2"/>
    <w:rsid w:val="00756BFA"/>
    <w:rsid w:val="00772483"/>
    <w:rsid w:val="007738D1"/>
    <w:rsid w:val="00774437"/>
    <w:rsid w:val="00780D61"/>
    <w:rsid w:val="00781605"/>
    <w:rsid w:val="00797EB7"/>
    <w:rsid w:val="007A2BD3"/>
    <w:rsid w:val="007D349C"/>
    <w:rsid w:val="007D6528"/>
    <w:rsid w:val="007E6EA9"/>
    <w:rsid w:val="007F1BD8"/>
    <w:rsid w:val="0083666F"/>
    <w:rsid w:val="00841994"/>
    <w:rsid w:val="00877936"/>
    <w:rsid w:val="00887D7B"/>
    <w:rsid w:val="00890810"/>
    <w:rsid w:val="00892D4A"/>
    <w:rsid w:val="00892FD1"/>
    <w:rsid w:val="008B2777"/>
    <w:rsid w:val="008E05F7"/>
    <w:rsid w:val="00913208"/>
    <w:rsid w:val="009138A8"/>
    <w:rsid w:val="00922B4A"/>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B0530"/>
    <w:rsid w:val="00AC58C4"/>
    <w:rsid w:val="00AE02F9"/>
    <w:rsid w:val="00AF4520"/>
    <w:rsid w:val="00B000EF"/>
    <w:rsid w:val="00B01B7E"/>
    <w:rsid w:val="00B11EE7"/>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3D92"/>
    <w:rsid w:val="00D94BFB"/>
    <w:rsid w:val="00DD1DC6"/>
    <w:rsid w:val="00DD320A"/>
    <w:rsid w:val="00E15630"/>
    <w:rsid w:val="00E53D8E"/>
    <w:rsid w:val="00E84F72"/>
    <w:rsid w:val="00E925B2"/>
    <w:rsid w:val="00EA47DE"/>
    <w:rsid w:val="00EC7BEA"/>
    <w:rsid w:val="00ED66E9"/>
    <w:rsid w:val="00EE6FC7"/>
    <w:rsid w:val="00EF1F5C"/>
    <w:rsid w:val="00EF64FB"/>
    <w:rsid w:val="00F01AAB"/>
    <w:rsid w:val="00F14386"/>
    <w:rsid w:val="00F14625"/>
    <w:rsid w:val="00F16484"/>
    <w:rsid w:val="00F174B9"/>
    <w:rsid w:val="00F2068D"/>
    <w:rsid w:val="00F250A5"/>
    <w:rsid w:val="00F4161B"/>
    <w:rsid w:val="00F41B8A"/>
    <w:rsid w:val="00F4336A"/>
    <w:rsid w:val="00F451F2"/>
    <w:rsid w:val="00F65B6E"/>
    <w:rsid w:val="00F824DD"/>
    <w:rsid w:val="00F950F5"/>
    <w:rsid w:val="00FB5CC3"/>
    <w:rsid w:val="00FB721B"/>
    <w:rsid w:val="00FC0422"/>
    <w:rsid w:val="00FC1C97"/>
    <w:rsid w:val="00FD50CE"/>
    <w:rsid w:val="00FE2C98"/>
    <w:rsid w:val="00FE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52FA-548C-4BD8-B217-9818128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0</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Joel Stranberg</cp:lastModifiedBy>
  <cp:revision>2</cp:revision>
  <cp:lastPrinted>2017-05-09T13:13:00Z</cp:lastPrinted>
  <dcterms:created xsi:type="dcterms:W3CDTF">2021-08-05T19:23:00Z</dcterms:created>
  <dcterms:modified xsi:type="dcterms:W3CDTF">2021-08-05T19:23:00Z</dcterms:modified>
</cp:coreProperties>
</file>